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9F" w:rsidRPr="009C4ABB" w:rsidRDefault="000C278E" w:rsidP="00351623">
      <w:pPr>
        <w:jc w:val="center"/>
        <w:rPr>
          <w:rFonts w:ascii="Malteser Syntax" w:hAnsi="Malteser Syntax"/>
          <w:b/>
          <w:sz w:val="32"/>
          <w:szCs w:val="32"/>
          <w:u w:val="single"/>
        </w:rPr>
      </w:pPr>
      <w:r>
        <w:rPr>
          <w:rFonts w:ascii="Malteser Syntax" w:hAnsi="Malteser Syntax"/>
          <w:b/>
          <w:sz w:val="32"/>
          <w:szCs w:val="32"/>
          <w:u w:val="single"/>
        </w:rPr>
        <w:t xml:space="preserve">Vorläufiger </w:t>
      </w:r>
      <w:r w:rsidR="00351623" w:rsidRPr="009C4ABB">
        <w:rPr>
          <w:rFonts w:ascii="Malteser Syntax" w:hAnsi="Malteser Syntax"/>
          <w:b/>
          <w:sz w:val="32"/>
          <w:szCs w:val="32"/>
          <w:u w:val="single"/>
        </w:rPr>
        <w:t xml:space="preserve">Jahresplan </w:t>
      </w:r>
      <w:r w:rsidR="00FD239A">
        <w:rPr>
          <w:rFonts w:ascii="Malteser Syntax" w:hAnsi="Malteser Syntax"/>
          <w:b/>
          <w:sz w:val="32"/>
          <w:szCs w:val="32"/>
          <w:u w:val="single"/>
        </w:rPr>
        <w:t>2017</w:t>
      </w:r>
      <w:r w:rsidR="0063680E">
        <w:rPr>
          <w:rFonts w:ascii="Malteser Syntax" w:hAnsi="Malteser Syntax"/>
          <w:b/>
          <w:sz w:val="32"/>
          <w:szCs w:val="32"/>
          <w:u w:val="single"/>
        </w:rPr>
        <w:t xml:space="preserve"> </w:t>
      </w:r>
      <w:r w:rsidR="00351623" w:rsidRPr="009C4ABB">
        <w:rPr>
          <w:rFonts w:ascii="Malteser Syntax" w:hAnsi="Malteser Syntax"/>
          <w:b/>
          <w:sz w:val="32"/>
          <w:szCs w:val="32"/>
          <w:u w:val="single"/>
        </w:rPr>
        <w:t xml:space="preserve">STD </w:t>
      </w:r>
    </w:p>
    <w:p w:rsidR="00351623" w:rsidRDefault="00351623" w:rsidP="00351623">
      <w:pPr>
        <w:jc w:val="center"/>
        <w:rPr>
          <w:rFonts w:ascii="Malteser Syntax" w:hAnsi="Malteser Synta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860"/>
        <w:gridCol w:w="3589"/>
      </w:tblGrid>
      <w:tr w:rsidR="00BE1F25" w:rsidTr="00BE1F25"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BE1F25" w:rsidRPr="00BE1F25" w:rsidRDefault="00BE1F25" w:rsidP="00BE1F25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BE1F25">
              <w:rPr>
                <w:rFonts w:ascii="Malteser Syntax" w:hAnsi="Malteser Syntax"/>
                <w:sz w:val="32"/>
                <w:szCs w:val="32"/>
              </w:rPr>
              <w:t>Januar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01.</w:t>
            </w:r>
            <w:r w:rsidR="00FD239A">
              <w:rPr>
                <w:rFonts w:ascii="Malteser Syntax" w:hAnsi="Malteser Syntax"/>
              </w:rPr>
              <w:t>01.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13.00 Uhr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Neujahrsskispringen</w:t>
            </w:r>
            <w:r w:rsidR="00560E7A">
              <w:rPr>
                <w:rFonts w:ascii="Malteser Syntax" w:hAnsi="Malteser Syntax"/>
              </w:rPr>
              <w:t xml:space="preserve"> auf </w:t>
            </w:r>
            <w:proofErr w:type="spellStart"/>
            <w:r w:rsidR="00560E7A">
              <w:rPr>
                <w:rFonts w:ascii="Malteser Syntax" w:hAnsi="Malteser Syntax"/>
              </w:rPr>
              <w:t>Großleinw</w:t>
            </w:r>
            <w:proofErr w:type="spellEnd"/>
            <w:r w:rsidR="00560E7A">
              <w:rPr>
                <w:rFonts w:ascii="Malteser Syntax" w:hAnsi="Malteser Syntax"/>
              </w:rPr>
              <w:t>.</w:t>
            </w:r>
          </w:p>
        </w:tc>
        <w:tc>
          <w:tcPr>
            <w:tcW w:w="3589" w:type="dxa"/>
            <w:shd w:val="clear" w:color="auto" w:fill="DBE5F1" w:themeFill="accent1" w:themeFillTint="33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Mehrzweckraum</w:t>
            </w:r>
          </w:p>
        </w:tc>
      </w:tr>
      <w:tr w:rsidR="00BE1F25" w:rsidTr="00BE1F25">
        <w:tc>
          <w:tcPr>
            <w:tcW w:w="2376" w:type="dxa"/>
            <w:vMerge/>
            <w:shd w:val="clear" w:color="auto" w:fill="DBE5F1" w:themeFill="accent1" w:themeFillTint="33"/>
          </w:tcPr>
          <w:p w:rsidR="00BE1F25" w:rsidRDefault="00BE1F25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E1F25" w:rsidRDefault="00D00AF2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</w:t>
            </w:r>
            <w:r w:rsidR="00BE1F25">
              <w:rPr>
                <w:rFonts w:ascii="Malteser Syntax" w:hAnsi="Malteser Syntax"/>
              </w:rPr>
              <w:t>.01.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E1F25" w:rsidRDefault="00FD239A" w:rsidP="00FD239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10.3</w:t>
            </w:r>
            <w:r w:rsidR="00F478A6">
              <w:rPr>
                <w:rFonts w:ascii="Malteser Syntax" w:hAnsi="Malteser Syntax"/>
              </w:rPr>
              <w:t>0</w:t>
            </w:r>
            <w:r w:rsidR="00BE1F25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BE1F25" w:rsidRDefault="00FD239A" w:rsidP="00FD239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Neujahrs</w:t>
            </w:r>
            <w:r w:rsidR="00F478A6">
              <w:rPr>
                <w:rFonts w:ascii="Malteser Syntax" w:hAnsi="Malteser Syntax"/>
              </w:rPr>
              <w:t>empfang</w:t>
            </w:r>
          </w:p>
        </w:tc>
        <w:tc>
          <w:tcPr>
            <w:tcW w:w="3589" w:type="dxa"/>
            <w:shd w:val="clear" w:color="auto" w:fill="DBE5F1" w:themeFill="accent1" w:themeFillTint="33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0C278E" w:rsidTr="00BE1F25">
        <w:tc>
          <w:tcPr>
            <w:tcW w:w="2376" w:type="dxa"/>
            <w:vMerge/>
            <w:shd w:val="clear" w:color="auto" w:fill="DBE5F1" w:themeFill="accent1" w:themeFillTint="33"/>
          </w:tcPr>
          <w:p w:rsidR="000C278E" w:rsidRDefault="000C278E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C278E" w:rsidRDefault="000C278E" w:rsidP="00FD239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</w:t>
            </w:r>
            <w:r w:rsidR="00FD239A">
              <w:rPr>
                <w:rFonts w:ascii="Malteser Syntax" w:hAnsi="Malteser Syntax"/>
              </w:rPr>
              <w:t>0</w:t>
            </w:r>
            <w:r>
              <w:rPr>
                <w:rFonts w:ascii="Malteser Syntax" w:hAnsi="Malteser Syntax"/>
              </w:rPr>
              <w:t>.01.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C278E" w:rsidRDefault="000C27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13.00 Uhr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0C278E" w:rsidRDefault="000C27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Priesteressen</w:t>
            </w:r>
          </w:p>
        </w:tc>
        <w:tc>
          <w:tcPr>
            <w:tcW w:w="3589" w:type="dxa"/>
            <w:shd w:val="clear" w:color="auto" w:fill="DBE5F1" w:themeFill="accent1" w:themeFillTint="33"/>
          </w:tcPr>
          <w:p w:rsidR="000C278E" w:rsidRDefault="000C27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Mehrzweckraum</w:t>
            </w:r>
          </w:p>
        </w:tc>
      </w:tr>
      <w:tr w:rsidR="00BE1F25" w:rsidTr="00BE1F25">
        <w:tc>
          <w:tcPr>
            <w:tcW w:w="2376" w:type="dxa"/>
            <w:vMerge/>
            <w:shd w:val="clear" w:color="auto" w:fill="DBE5F1" w:themeFill="accent1" w:themeFillTint="33"/>
          </w:tcPr>
          <w:p w:rsidR="00BE1F25" w:rsidRDefault="00BE1F25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E1F25" w:rsidRP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</w:t>
            </w:r>
            <w:r w:rsidR="00BE1F25" w:rsidRPr="00BE1F25">
              <w:rPr>
                <w:rFonts w:ascii="Malteser Syntax" w:hAnsi="Malteser Syntax"/>
              </w:rPr>
              <w:t>.01.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E1F25" w:rsidRP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</w:t>
            </w:r>
            <w:r w:rsidR="00BE1F25" w:rsidRPr="00BE1F25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DBE5F1" w:themeFill="accent1" w:themeFillTint="33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DBE5F1" w:themeFill="accent1" w:themeFillTint="33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BE1F25" w:rsidTr="00BE1F25">
        <w:tc>
          <w:tcPr>
            <w:tcW w:w="2376" w:type="dxa"/>
            <w:vMerge w:val="restart"/>
            <w:shd w:val="clear" w:color="auto" w:fill="E5B8B7" w:themeFill="accent2" w:themeFillTint="66"/>
            <w:vAlign w:val="center"/>
          </w:tcPr>
          <w:p w:rsidR="00BE1F25" w:rsidRPr="00BE1F25" w:rsidRDefault="00BE1F25" w:rsidP="00BE1F25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BE1F25">
              <w:rPr>
                <w:rFonts w:ascii="Malteser Syntax" w:hAnsi="Malteser Syntax"/>
                <w:sz w:val="32"/>
                <w:szCs w:val="32"/>
              </w:rPr>
              <w:t>Februar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02.02.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BE1F25" w:rsidRDefault="002563C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</w:t>
            </w:r>
            <w:r w:rsidR="00BE1F25">
              <w:rPr>
                <w:rFonts w:ascii="Malteser Syntax" w:hAnsi="Malteser Syntax"/>
              </w:rPr>
              <w:t>.30 Uhr</w:t>
            </w:r>
          </w:p>
        </w:tc>
        <w:tc>
          <w:tcPr>
            <w:tcW w:w="3860" w:type="dxa"/>
            <w:shd w:val="clear" w:color="auto" w:fill="E5B8B7" w:themeFill="accent2" w:themeFillTint="66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Mariä Lichtmess Gottesdienst</w:t>
            </w:r>
          </w:p>
        </w:tc>
        <w:tc>
          <w:tcPr>
            <w:tcW w:w="3589" w:type="dxa"/>
            <w:shd w:val="clear" w:color="auto" w:fill="E5B8B7" w:themeFill="accent2" w:themeFillTint="66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BE1F25" w:rsidTr="00BE1F25">
        <w:tc>
          <w:tcPr>
            <w:tcW w:w="2376" w:type="dxa"/>
            <w:vMerge/>
            <w:shd w:val="clear" w:color="auto" w:fill="E5B8B7" w:themeFill="accent2" w:themeFillTint="66"/>
          </w:tcPr>
          <w:p w:rsidR="00BE1F25" w:rsidRDefault="00BE1F25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BE1F25" w:rsidRDefault="00FD239A" w:rsidP="00441B78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</w:t>
            </w:r>
            <w:r w:rsidR="00441B78">
              <w:rPr>
                <w:rFonts w:ascii="Malteser Syntax" w:hAnsi="Malteser Syntax"/>
              </w:rPr>
              <w:t>1</w:t>
            </w:r>
            <w:r w:rsidR="00BE1F25">
              <w:rPr>
                <w:rFonts w:ascii="Malteser Syntax" w:hAnsi="Malteser Syntax"/>
              </w:rPr>
              <w:t>.02.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E5B8B7" w:themeFill="accent2" w:themeFillTint="66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proofErr w:type="spellStart"/>
            <w:r>
              <w:rPr>
                <w:rFonts w:ascii="Malteser Syntax" w:hAnsi="Malteser Syntax"/>
              </w:rPr>
              <w:t>Valentinstag</w:t>
            </w:r>
            <w:r w:rsidR="000C278E">
              <w:rPr>
                <w:rFonts w:ascii="Malteser Syntax" w:hAnsi="Malteser Syntax"/>
              </w:rPr>
              <w:t>sfeier</w:t>
            </w:r>
            <w:proofErr w:type="spellEnd"/>
          </w:p>
        </w:tc>
        <w:tc>
          <w:tcPr>
            <w:tcW w:w="3589" w:type="dxa"/>
            <w:shd w:val="clear" w:color="auto" w:fill="E5B8B7" w:themeFill="accent2" w:themeFillTint="66"/>
          </w:tcPr>
          <w:p w:rsidR="00BE1F25" w:rsidRDefault="000C27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41138E" w:rsidTr="00BE1F25">
        <w:tc>
          <w:tcPr>
            <w:tcW w:w="2376" w:type="dxa"/>
            <w:vMerge/>
            <w:shd w:val="clear" w:color="auto" w:fill="E5B8B7" w:themeFill="accent2" w:themeFillTint="66"/>
          </w:tcPr>
          <w:p w:rsidR="0041138E" w:rsidRDefault="0041138E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41138E" w:rsidRDefault="004113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21.02.2017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138E" w:rsidRDefault="004113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E5B8B7" w:themeFill="accent2" w:themeFillTint="66"/>
          </w:tcPr>
          <w:p w:rsidR="0041138E" w:rsidRDefault="004113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E5B8B7" w:themeFill="accent2" w:themeFillTint="66"/>
          </w:tcPr>
          <w:p w:rsidR="0041138E" w:rsidRDefault="004113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BE1F25" w:rsidTr="00BE1F25">
        <w:tc>
          <w:tcPr>
            <w:tcW w:w="2376" w:type="dxa"/>
            <w:vMerge/>
            <w:shd w:val="clear" w:color="auto" w:fill="E5B8B7" w:themeFill="accent2" w:themeFillTint="66"/>
          </w:tcPr>
          <w:p w:rsidR="00BE1F25" w:rsidRDefault="00BE1F25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23</w:t>
            </w:r>
            <w:r w:rsidR="00BE1F25">
              <w:rPr>
                <w:rFonts w:ascii="Malteser Syntax" w:hAnsi="Malteser Syntax"/>
              </w:rPr>
              <w:t>.02.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BE1F25" w:rsidRDefault="00BE1F2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E5B8B7" w:themeFill="accent2" w:themeFillTint="66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Faschingsfeier</w:t>
            </w:r>
          </w:p>
        </w:tc>
        <w:tc>
          <w:tcPr>
            <w:tcW w:w="3589" w:type="dxa"/>
            <w:shd w:val="clear" w:color="auto" w:fill="E5B8B7" w:themeFill="accent2" w:themeFillTint="66"/>
          </w:tcPr>
          <w:p w:rsidR="00BE1F25" w:rsidRDefault="00FD239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FD35FF" w:rsidTr="00A647BC">
        <w:tc>
          <w:tcPr>
            <w:tcW w:w="2376" w:type="dxa"/>
            <w:vMerge w:val="restart"/>
            <w:shd w:val="clear" w:color="auto" w:fill="FBD4B4" w:themeFill="accent6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A647BC">
              <w:rPr>
                <w:rFonts w:ascii="Malteser Syntax" w:hAnsi="Malteser Syntax"/>
                <w:sz w:val="32"/>
                <w:szCs w:val="32"/>
              </w:rPr>
              <w:t>März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01.03.2017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15.30 Uhr</w:t>
            </w:r>
          </w:p>
        </w:tc>
        <w:tc>
          <w:tcPr>
            <w:tcW w:w="3860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Aschermittwochsgottesdienst</w:t>
            </w:r>
          </w:p>
        </w:tc>
        <w:tc>
          <w:tcPr>
            <w:tcW w:w="3589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FD35FF" w:rsidTr="00A647BC">
        <w:tc>
          <w:tcPr>
            <w:tcW w:w="2376" w:type="dxa"/>
            <w:vMerge/>
            <w:shd w:val="clear" w:color="auto" w:fill="FBD4B4" w:themeFill="accent6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D35FF" w:rsidRPr="000C278E" w:rsidRDefault="00D00AF2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08.03.</w:t>
            </w:r>
            <w:r w:rsidR="00FD35FF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 w:rsidRPr="000C278E">
              <w:rPr>
                <w:rFonts w:ascii="Malteser Syntax" w:hAnsi="Malteser Syntax"/>
              </w:rPr>
              <w:t>14.00</w:t>
            </w:r>
            <w:r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 w:rsidRPr="000C278E">
              <w:rPr>
                <w:rFonts w:ascii="Malteser Syntax" w:hAnsi="Malteser Syntax"/>
              </w:rPr>
              <w:t>Modeverkauf Witt Weiden</w:t>
            </w:r>
          </w:p>
        </w:tc>
        <w:tc>
          <w:tcPr>
            <w:tcW w:w="3589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 w:rsidRPr="000C278E">
              <w:rPr>
                <w:rFonts w:ascii="Malteser Syntax" w:hAnsi="Malteser Syntax"/>
              </w:rPr>
              <w:t>Speisesaal</w:t>
            </w:r>
          </w:p>
        </w:tc>
      </w:tr>
      <w:tr w:rsidR="00FD35FF" w:rsidTr="00A647BC">
        <w:tc>
          <w:tcPr>
            <w:tcW w:w="2376" w:type="dxa"/>
            <w:vMerge/>
            <w:shd w:val="clear" w:color="auto" w:fill="FBD4B4" w:themeFill="accent6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19.03.2017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proofErr w:type="spellStart"/>
            <w:r>
              <w:rPr>
                <w:rFonts w:ascii="Malteser Syntax" w:hAnsi="Malteser Syntax"/>
              </w:rPr>
              <w:t>Josephifeier</w:t>
            </w:r>
            <w:proofErr w:type="spellEnd"/>
          </w:p>
        </w:tc>
        <w:tc>
          <w:tcPr>
            <w:tcW w:w="3589" w:type="dxa"/>
            <w:shd w:val="clear" w:color="auto" w:fill="FBD4B4" w:themeFill="accent6" w:themeFillTint="66"/>
          </w:tcPr>
          <w:p w:rsidR="00FD35FF" w:rsidRPr="000C278E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FD35FF" w:rsidTr="00A647BC">
        <w:tc>
          <w:tcPr>
            <w:tcW w:w="2376" w:type="dxa"/>
            <w:vMerge/>
            <w:shd w:val="clear" w:color="auto" w:fill="FBD4B4" w:themeFill="accent6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24.03.2017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 Uhr</w:t>
            </w:r>
          </w:p>
        </w:tc>
        <w:tc>
          <w:tcPr>
            <w:tcW w:w="3860" w:type="dxa"/>
            <w:shd w:val="clear" w:color="auto" w:fill="FBD4B4" w:themeFill="accent6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Fastensuppenessen</w:t>
            </w:r>
          </w:p>
        </w:tc>
        <w:tc>
          <w:tcPr>
            <w:tcW w:w="3589" w:type="dxa"/>
            <w:shd w:val="clear" w:color="auto" w:fill="FBD4B4" w:themeFill="accent6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FD35FF" w:rsidTr="00571DA5">
        <w:trPr>
          <w:trHeight w:val="329"/>
        </w:trPr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A647BC">
              <w:rPr>
                <w:rFonts w:ascii="Malteser Syntax" w:hAnsi="Malteser Syntax"/>
                <w:sz w:val="32"/>
                <w:szCs w:val="32"/>
              </w:rPr>
              <w:t>April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D35FF" w:rsidRDefault="00FD35FF" w:rsidP="004E22C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04.04.2017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FD35FF" w:rsidRDefault="00FD35FF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D6E3BC" w:themeFill="accent3" w:themeFillTint="66"/>
            <w:vAlign w:val="center"/>
          </w:tcPr>
          <w:p w:rsidR="00FD35FF" w:rsidRDefault="00FD35FF" w:rsidP="004E22C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D6E3BC" w:themeFill="accent3" w:themeFillTint="66"/>
            <w:vAlign w:val="center"/>
          </w:tcPr>
          <w:p w:rsidR="00FD35FF" w:rsidRDefault="00FD35FF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FD35FF" w:rsidTr="00571DA5">
        <w:trPr>
          <w:trHeight w:val="329"/>
        </w:trPr>
        <w:tc>
          <w:tcPr>
            <w:tcW w:w="2376" w:type="dxa"/>
            <w:vMerge/>
            <w:shd w:val="clear" w:color="auto" w:fill="D6E3BC" w:themeFill="accent3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D35FF" w:rsidRDefault="00FD35FF" w:rsidP="004E22C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05. &amp; 07.042017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FD35FF" w:rsidRDefault="00FD35FF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14.00 Uhr</w:t>
            </w:r>
          </w:p>
        </w:tc>
        <w:tc>
          <w:tcPr>
            <w:tcW w:w="3860" w:type="dxa"/>
            <w:shd w:val="clear" w:color="auto" w:fill="D6E3BC" w:themeFill="accent3" w:themeFillTint="66"/>
            <w:vAlign w:val="center"/>
          </w:tcPr>
          <w:p w:rsidR="00FD35FF" w:rsidRPr="00D95C6D" w:rsidRDefault="00FD35FF" w:rsidP="004E22CC">
            <w:pPr>
              <w:jc w:val="center"/>
              <w:rPr>
                <w:rFonts w:ascii="Malteser Syntax" w:hAnsi="Malteser Syntax"/>
                <w:i/>
              </w:rPr>
            </w:pPr>
            <w:proofErr w:type="spellStart"/>
            <w:r>
              <w:rPr>
                <w:rFonts w:ascii="Malteser Syntax" w:hAnsi="Malteser Syntax"/>
              </w:rPr>
              <w:t>Palmbuschenbinden</w:t>
            </w:r>
            <w:proofErr w:type="spellEnd"/>
            <w:r>
              <w:rPr>
                <w:rFonts w:ascii="Malteser Syntax" w:hAnsi="Malteser Syntax"/>
              </w:rPr>
              <w:t xml:space="preserve"> </w:t>
            </w:r>
          </w:p>
        </w:tc>
        <w:tc>
          <w:tcPr>
            <w:tcW w:w="3589" w:type="dxa"/>
            <w:shd w:val="clear" w:color="auto" w:fill="D6E3BC" w:themeFill="accent3" w:themeFillTint="66"/>
            <w:vAlign w:val="center"/>
          </w:tcPr>
          <w:p w:rsidR="00FD35FF" w:rsidRDefault="00FD35FF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Mehrzweckraum</w:t>
            </w:r>
          </w:p>
        </w:tc>
      </w:tr>
      <w:tr w:rsidR="00FD35FF" w:rsidTr="00A647BC">
        <w:tc>
          <w:tcPr>
            <w:tcW w:w="2376" w:type="dxa"/>
            <w:vMerge/>
            <w:shd w:val="clear" w:color="auto" w:fill="D6E3BC" w:themeFill="accent3" w:themeFillTint="66"/>
            <w:vAlign w:val="center"/>
          </w:tcPr>
          <w:p w:rsidR="00FD35FF" w:rsidRPr="00A647BC" w:rsidRDefault="00FD35FF" w:rsidP="00A647B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09.04.2017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10.30 Uhr</w:t>
            </w:r>
          </w:p>
        </w:tc>
        <w:tc>
          <w:tcPr>
            <w:tcW w:w="3860" w:type="dxa"/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Palmsonntagsgottesdienst</w:t>
            </w:r>
          </w:p>
        </w:tc>
        <w:tc>
          <w:tcPr>
            <w:tcW w:w="3589" w:type="dxa"/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FD35FF" w:rsidTr="000E5CF3">
        <w:tc>
          <w:tcPr>
            <w:tcW w:w="2376" w:type="dxa"/>
            <w:vMerge/>
            <w:shd w:val="clear" w:color="auto" w:fill="D6E3BC" w:themeFill="accent3" w:themeFillTint="66"/>
          </w:tcPr>
          <w:p w:rsidR="00FD35FF" w:rsidRDefault="00FD35FF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D95C6D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13.04.2017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10.00 Uhr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Ostereierfärben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Stationen</w:t>
            </w:r>
          </w:p>
        </w:tc>
      </w:tr>
      <w:tr w:rsidR="00FD35FF" w:rsidTr="000E5CF3">
        <w:tc>
          <w:tcPr>
            <w:tcW w:w="2376" w:type="dxa"/>
            <w:vMerge/>
            <w:shd w:val="clear" w:color="auto" w:fill="D6E3BC" w:themeFill="accent3" w:themeFillTint="66"/>
          </w:tcPr>
          <w:p w:rsidR="00FD35FF" w:rsidRDefault="00FD35FF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D95C6D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13.04.2017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15.30 Uhr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Gründonnerstagsgottesdienst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FD35FF" w:rsidTr="000E5CF3">
        <w:tc>
          <w:tcPr>
            <w:tcW w:w="2376" w:type="dxa"/>
            <w:vMerge/>
            <w:shd w:val="clear" w:color="auto" w:fill="D6E3BC" w:themeFill="accent3" w:themeFillTint="66"/>
          </w:tcPr>
          <w:p w:rsidR="00FD35FF" w:rsidRDefault="00FD35FF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D95C6D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16.04.2017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10.30 Uhr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Ostergottesdienst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FD35FF" w:rsidTr="00E17B2C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D95C6D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17.04.2017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796DF1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a</w:t>
            </w:r>
            <w:r w:rsidR="00FD35FF">
              <w:rPr>
                <w:rFonts w:ascii="Malteser Syntax" w:hAnsi="Malteser Syntax"/>
              </w:rPr>
              <w:t>b 07.30 Uhr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Osterbrunch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35FF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95C6D" w:rsidTr="00E17B2C">
        <w:tc>
          <w:tcPr>
            <w:tcW w:w="2376" w:type="dxa"/>
            <w:vMerge w:val="restart"/>
            <w:shd w:val="clear" w:color="auto" w:fill="B6DDE8" w:themeFill="accent5" w:themeFillTint="66"/>
            <w:vAlign w:val="center"/>
          </w:tcPr>
          <w:p w:rsidR="00D95C6D" w:rsidRPr="00E17B2C" w:rsidRDefault="00D95C6D" w:rsidP="00E17B2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E17B2C">
              <w:rPr>
                <w:rFonts w:ascii="Malteser Syntax" w:hAnsi="Malteser Syntax"/>
                <w:sz w:val="32"/>
                <w:szCs w:val="32"/>
              </w:rPr>
              <w:t>Mai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D95C6D" w:rsidRDefault="001C4B0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01.05.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95C6D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</w:t>
            </w:r>
            <w:r w:rsidR="001C4B06">
              <w:rPr>
                <w:rFonts w:ascii="Malteser Syntax" w:hAnsi="Malteser Syntax"/>
              </w:rPr>
              <w:t>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D95C6D" w:rsidRDefault="00FD35FF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Maiandacht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D95C6D" w:rsidRDefault="001C4B0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D95C6D" w:rsidTr="00E17B2C">
        <w:tc>
          <w:tcPr>
            <w:tcW w:w="2376" w:type="dxa"/>
            <w:vMerge/>
            <w:shd w:val="clear" w:color="auto" w:fill="B6DDE8" w:themeFill="accent5" w:themeFillTint="66"/>
          </w:tcPr>
          <w:p w:rsidR="00D95C6D" w:rsidRDefault="00D95C6D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D95C6D" w:rsidRDefault="002A478E" w:rsidP="001C4B06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05</w:t>
            </w:r>
            <w:r w:rsidR="001C4B06">
              <w:rPr>
                <w:rFonts w:ascii="Malteser Syntax" w:hAnsi="Malteser Syntax"/>
              </w:rPr>
              <w:t>.05.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95C6D" w:rsidRDefault="002A478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</w:t>
            </w:r>
            <w:r w:rsidR="001C4B06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D95C6D" w:rsidRDefault="002A478E" w:rsidP="002A478E">
            <w:pPr>
              <w:jc w:val="center"/>
              <w:rPr>
                <w:rFonts w:ascii="Malteser Syntax" w:hAnsi="Malteser Syntax"/>
              </w:rPr>
            </w:pPr>
            <w:proofErr w:type="spellStart"/>
            <w:r>
              <w:rPr>
                <w:rFonts w:ascii="Malteser Syntax" w:hAnsi="Malteser Syntax"/>
              </w:rPr>
              <w:t>Maidultabendbuffet</w:t>
            </w:r>
            <w:proofErr w:type="spellEnd"/>
            <w:r>
              <w:rPr>
                <w:rFonts w:ascii="Malteser Syntax" w:hAnsi="Malteser Syntax"/>
              </w:rPr>
              <w:t xml:space="preserve"> 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D95C6D" w:rsidRDefault="00D95C6D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472D36" w:rsidTr="00E17B2C">
        <w:tc>
          <w:tcPr>
            <w:tcW w:w="2376" w:type="dxa"/>
            <w:vMerge/>
            <w:shd w:val="clear" w:color="auto" w:fill="B6DDE8" w:themeFill="accent5" w:themeFillTint="66"/>
          </w:tcPr>
          <w:p w:rsidR="00472D36" w:rsidRDefault="00472D36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472D36" w:rsidRDefault="002A478E" w:rsidP="001C4B06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</w:t>
            </w:r>
            <w:r w:rsidR="00472D36">
              <w:rPr>
                <w:rFonts w:ascii="Malteser Syntax" w:hAnsi="Malteser Syntax"/>
              </w:rPr>
              <w:t>05.2017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472D36" w:rsidRDefault="00472D36" w:rsidP="002A478E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</w:t>
            </w:r>
            <w:r w:rsidR="002A478E">
              <w:rPr>
                <w:rFonts w:ascii="Malteser Syntax" w:hAnsi="Malteser Syntax"/>
              </w:rPr>
              <w:t>4.3</w:t>
            </w:r>
            <w:r>
              <w:rPr>
                <w:rFonts w:ascii="Malteser Syntax" w:hAnsi="Malteser Syntax"/>
              </w:rPr>
              <w:t>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472D36" w:rsidRDefault="002A478E" w:rsidP="00E17B2C">
            <w:pPr>
              <w:jc w:val="center"/>
              <w:rPr>
                <w:rFonts w:ascii="Malteser Syntax" w:hAnsi="Malteser Syntax"/>
              </w:rPr>
            </w:pPr>
            <w:proofErr w:type="spellStart"/>
            <w:r>
              <w:rPr>
                <w:rFonts w:ascii="Malteser Syntax" w:hAnsi="Malteser Syntax"/>
              </w:rPr>
              <w:t>Muttertagsfeier</w:t>
            </w:r>
            <w:proofErr w:type="spellEnd"/>
          </w:p>
        </w:tc>
        <w:tc>
          <w:tcPr>
            <w:tcW w:w="3589" w:type="dxa"/>
            <w:shd w:val="clear" w:color="auto" w:fill="B6DDE8" w:themeFill="accent5" w:themeFillTint="66"/>
          </w:tcPr>
          <w:p w:rsidR="00472D36" w:rsidRDefault="00472D3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E17B2C">
        <w:tc>
          <w:tcPr>
            <w:tcW w:w="2376" w:type="dxa"/>
            <w:vMerge/>
            <w:shd w:val="clear" w:color="auto" w:fill="B6DDE8" w:themeFill="accent5" w:themeFillTint="66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D662E8" w:rsidRDefault="00D662E8" w:rsidP="001C4B06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16.05.2017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D662E8" w:rsidRDefault="00D662E8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D95C6D" w:rsidTr="00E17B2C">
        <w:tc>
          <w:tcPr>
            <w:tcW w:w="2376" w:type="dxa"/>
            <w:vMerge/>
            <w:shd w:val="clear" w:color="auto" w:fill="B6DDE8" w:themeFill="accent5" w:themeFillTint="66"/>
          </w:tcPr>
          <w:p w:rsidR="00D95C6D" w:rsidRDefault="00D95C6D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1C4B06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25</w:t>
            </w:r>
            <w:r w:rsidR="001C4B06">
              <w:rPr>
                <w:rFonts w:ascii="Malteser Syntax" w:hAnsi="Malteser Syntax"/>
              </w:rPr>
              <w:t>.05.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95C6D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10.3</w:t>
            </w:r>
            <w:r w:rsidR="001C4B06">
              <w:rPr>
                <w:rFonts w:ascii="Malteser Syntax" w:hAnsi="Malteser Syntax"/>
              </w:rPr>
              <w:t>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D95C6D" w:rsidRDefault="00FD35FF" w:rsidP="00FD35FF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Gottesdienst zu Christi Himmelfahrt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D95C6D" w:rsidRDefault="00FD35FF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</w:tbl>
    <w:p w:rsidR="009707D6" w:rsidRDefault="009707D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860"/>
        <w:gridCol w:w="3589"/>
      </w:tblGrid>
      <w:tr w:rsidR="00E17B2C" w:rsidTr="00E17B2C">
        <w:tc>
          <w:tcPr>
            <w:tcW w:w="2376" w:type="dxa"/>
            <w:vMerge w:val="restart"/>
            <w:shd w:val="clear" w:color="auto" w:fill="F2DBDB" w:themeFill="accent2" w:themeFillTint="33"/>
            <w:vAlign w:val="center"/>
          </w:tcPr>
          <w:p w:rsidR="00E17B2C" w:rsidRPr="00E17B2C" w:rsidRDefault="00E17B2C" w:rsidP="00E17B2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E17B2C">
              <w:rPr>
                <w:rFonts w:ascii="Malteser Syntax" w:hAnsi="Malteser Syntax"/>
                <w:sz w:val="32"/>
                <w:szCs w:val="32"/>
              </w:rPr>
              <w:t>Juni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17B2C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04</w:t>
            </w:r>
            <w:r w:rsidR="00E17B2C">
              <w:rPr>
                <w:rFonts w:ascii="Malteser Syntax" w:hAnsi="Malteser Syntax"/>
              </w:rPr>
              <w:t>.06.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17B2C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</w:t>
            </w:r>
            <w:r w:rsidR="00E17B2C">
              <w:rPr>
                <w:rFonts w:ascii="Malteser Syntax" w:hAnsi="Malteser Syntax"/>
              </w:rPr>
              <w:t>.30 Uhr</w:t>
            </w:r>
          </w:p>
        </w:tc>
        <w:tc>
          <w:tcPr>
            <w:tcW w:w="3860" w:type="dxa"/>
            <w:shd w:val="clear" w:color="auto" w:fill="F2DBDB" w:themeFill="accent2" w:themeFillTint="33"/>
          </w:tcPr>
          <w:p w:rsidR="00E17B2C" w:rsidRDefault="00D662E8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Pfingstgottesdienst</w:t>
            </w:r>
          </w:p>
        </w:tc>
        <w:tc>
          <w:tcPr>
            <w:tcW w:w="3589" w:type="dxa"/>
            <w:shd w:val="clear" w:color="auto" w:fill="F2DBDB" w:themeFill="accent2" w:themeFillTint="33"/>
          </w:tcPr>
          <w:p w:rsidR="00E17B2C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D95C6D" w:rsidTr="00E17B2C">
        <w:tc>
          <w:tcPr>
            <w:tcW w:w="2376" w:type="dxa"/>
            <w:vMerge/>
            <w:shd w:val="clear" w:color="auto" w:fill="F2DBDB" w:themeFill="accent2" w:themeFillTint="33"/>
            <w:vAlign w:val="center"/>
          </w:tcPr>
          <w:p w:rsidR="00D95C6D" w:rsidRPr="00E17B2C" w:rsidRDefault="00D95C6D" w:rsidP="00E17B2C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D95C6D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</w:t>
            </w:r>
            <w:r w:rsidR="00D95C6D">
              <w:rPr>
                <w:rFonts w:ascii="Malteser Syntax" w:hAnsi="Malteser Syntax"/>
              </w:rPr>
              <w:t>.06.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95C6D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15.3</w:t>
            </w:r>
            <w:r w:rsidR="00D95C6D">
              <w:rPr>
                <w:rFonts w:ascii="Malteser Syntax" w:hAnsi="Malteser Syntax"/>
              </w:rPr>
              <w:t>0 Uhr</w:t>
            </w:r>
          </w:p>
        </w:tc>
        <w:tc>
          <w:tcPr>
            <w:tcW w:w="3860" w:type="dxa"/>
            <w:shd w:val="clear" w:color="auto" w:fill="F2DBDB" w:themeFill="accent2" w:themeFillTint="33"/>
          </w:tcPr>
          <w:p w:rsidR="00D95C6D" w:rsidRDefault="00D662E8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Gottesdienst zu Fronleichnam</w:t>
            </w:r>
          </w:p>
        </w:tc>
        <w:tc>
          <w:tcPr>
            <w:tcW w:w="3589" w:type="dxa"/>
            <w:shd w:val="clear" w:color="auto" w:fill="F2DBDB" w:themeFill="accent2" w:themeFillTint="33"/>
          </w:tcPr>
          <w:p w:rsidR="00D95C6D" w:rsidRDefault="00D95C6D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E17B2C" w:rsidTr="00E17B2C">
        <w:tc>
          <w:tcPr>
            <w:tcW w:w="2376" w:type="dxa"/>
            <w:vMerge/>
            <w:shd w:val="clear" w:color="auto" w:fill="F2DBDB" w:themeFill="accent2" w:themeFillTint="33"/>
          </w:tcPr>
          <w:p w:rsidR="00E17B2C" w:rsidRDefault="00E17B2C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E17B2C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16</w:t>
            </w:r>
            <w:r w:rsidR="00E17B2C">
              <w:rPr>
                <w:rFonts w:ascii="Malteser Syntax" w:hAnsi="Malteser Syntax"/>
              </w:rPr>
              <w:t>.06.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17B2C" w:rsidRDefault="004E22CC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</w:t>
            </w:r>
            <w:r w:rsidR="004E218B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F2DBDB" w:themeFill="accent2" w:themeFillTint="33"/>
          </w:tcPr>
          <w:p w:rsidR="00E17B2C" w:rsidRPr="00E17B2C" w:rsidRDefault="004E22CC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Spargelabendbuffet</w:t>
            </w:r>
          </w:p>
        </w:tc>
        <w:tc>
          <w:tcPr>
            <w:tcW w:w="3589" w:type="dxa"/>
            <w:shd w:val="clear" w:color="auto" w:fill="F2DBDB" w:themeFill="accent2" w:themeFillTint="33"/>
          </w:tcPr>
          <w:p w:rsidR="00E17B2C" w:rsidRPr="00E17B2C" w:rsidRDefault="004E218B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E17B2C">
        <w:tc>
          <w:tcPr>
            <w:tcW w:w="2376" w:type="dxa"/>
            <w:vMerge/>
            <w:shd w:val="clear" w:color="auto" w:fill="F2DBDB" w:themeFill="accent2" w:themeFillTint="33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D662E8" w:rsidRPr="004E218B" w:rsidRDefault="00D662E8" w:rsidP="0006314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24.06.2017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662E8" w:rsidRPr="004E218B" w:rsidRDefault="00D662E8" w:rsidP="00063145">
            <w:pPr>
              <w:jc w:val="center"/>
              <w:rPr>
                <w:rFonts w:ascii="Malteser Syntax" w:hAnsi="Malteser Syntax"/>
              </w:rPr>
            </w:pPr>
          </w:p>
        </w:tc>
        <w:tc>
          <w:tcPr>
            <w:tcW w:w="3860" w:type="dxa"/>
            <w:shd w:val="clear" w:color="auto" w:fill="F2DBDB" w:themeFill="accent2" w:themeFillTint="33"/>
          </w:tcPr>
          <w:p w:rsidR="00D662E8" w:rsidRPr="004E218B" w:rsidRDefault="00D662E8" w:rsidP="0006314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 xml:space="preserve">Tag der Offenen Tür </w:t>
            </w:r>
          </w:p>
        </w:tc>
        <w:tc>
          <w:tcPr>
            <w:tcW w:w="3589" w:type="dxa"/>
            <w:shd w:val="clear" w:color="auto" w:fill="F2DBDB" w:themeFill="accent2" w:themeFillTint="33"/>
          </w:tcPr>
          <w:p w:rsidR="00D662E8" w:rsidRPr="004E218B" w:rsidRDefault="00D662E8" w:rsidP="00063145">
            <w:pPr>
              <w:jc w:val="center"/>
              <w:rPr>
                <w:rFonts w:ascii="Malteser Syntax" w:hAnsi="Malteser Syntax"/>
              </w:rPr>
            </w:pPr>
          </w:p>
        </w:tc>
      </w:tr>
      <w:tr w:rsidR="00D662E8" w:rsidTr="00E17B2C">
        <w:tc>
          <w:tcPr>
            <w:tcW w:w="2376" w:type="dxa"/>
            <w:vMerge/>
            <w:shd w:val="clear" w:color="auto" w:fill="F2DBDB" w:themeFill="accent2" w:themeFillTint="33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27.06.2017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F2DBDB" w:themeFill="accent2" w:themeFillTint="33"/>
          </w:tcPr>
          <w:p w:rsidR="00D662E8" w:rsidRPr="00E17B2C" w:rsidRDefault="00D662E8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F2DBDB" w:themeFill="accent2" w:themeFillTint="33"/>
          </w:tcPr>
          <w:p w:rsidR="00D662E8" w:rsidRPr="00E17B2C" w:rsidRDefault="00D662E8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D662E8" w:rsidTr="00762D90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D662E8" w:rsidRPr="00762D90" w:rsidRDefault="00D662E8" w:rsidP="00762D90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>
              <w:rPr>
                <w:rFonts w:ascii="Malteser Syntax" w:hAnsi="Malteser Syntax"/>
                <w:sz w:val="32"/>
                <w:szCs w:val="32"/>
              </w:rPr>
              <w:t>Juli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62E8" w:rsidRDefault="00D662E8" w:rsidP="00D662E8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02.07.2017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:rsidR="00D662E8" w:rsidRDefault="00D662E8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Erdbeerfest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D662E8" w:rsidRDefault="00D662E8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762D90">
        <w:tc>
          <w:tcPr>
            <w:tcW w:w="2376" w:type="dxa"/>
            <w:vMerge/>
            <w:shd w:val="clear" w:color="auto" w:fill="D9D9D9" w:themeFill="background1" w:themeFillShade="D9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662E8" w:rsidRPr="004E218B" w:rsidRDefault="00D662E8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14.07.2017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:rsidR="00D662E8" w:rsidRPr="004E218B" w:rsidRDefault="00D662E8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Sommerfest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D662E8" w:rsidRDefault="00D662E8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 xml:space="preserve">Garten </w:t>
            </w:r>
          </w:p>
        </w:tc>
      </w:tr>
      <w:tr w:rsidR="00D662E8" w:rsidTr="00762D90">
        <w:tc>
          <w:tcPr>
            <w:tcW w:w="2376" w:type="dxa"/>
            <w:vMerge/>
            <w:shd w:val="clear" w:color="auto" w:fill="D9D9D9" w:themeFill="background1" w:themeFillShade="D9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662E8" w:rsidRDefault="00560E7A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Je nach Wetter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</w:tcPr>
          <w:p w:rsidR="00D662E8" w:rsidRDefault="00D662E8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Heidelbeerbrocken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D662E8" w:rsidRDefault="00D662E8" w:rsidP="002F3E31">
            <w:pPr>
              <w:jc w:val="center"/>
              <w:rPr>
                <w:rFonts w:ascii="Malteser Syntax" w:hAnsi="Malteser Syntax"/>
              </w:rPr>
            </w:pPr>
          </w:p>
        </w:tc>
      </w:tr>
      <w:tr w:rsidR="00560E7A" w:rsidTr="00762D90">
        <w:tc>
          <w:tcPr>
            <w:tcW w:w="2376" w:type="dxa"/>
            <w:vMerge w:val="restart"/>
            <w:shd w:val="clear" w:color="auto" w:fill="CCC0D9" w:themeFill="accent4" w:themeFillTint="66"/>
            <w:vAlign w:val="center"/>
          </w:tcPr>
          <w:p w:rsidR="00560E7A" w:rsidRPr="00762D90" w:rsidRDefault="00560E7A" w:rsidP="00762D90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762D90">
              <w:rPr>
                <w:rFonts w:ascii="Malteser Syntax" w:hAnsi="Malteser Syntax"/>
                <w:sz w:val="32"/>
                <w:szCs w:val="32"/>
              </w:rPr>
              <w:t>August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60E7A" w:rsidRDefault="00560E7A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Je nach Wetter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</w:p>
        </w:tc>
        <w:tc>
          <w:tcPr>
            <w:tcW w:w="3860" w:type="dxa"/>
            <w:shd w:val="clear" w:color="auto" w:fill="CCC0D9" w:themeFill="accent4" w:themeFillTint="66"/>
          </w:tcPr>
          <w:p w:rsidR="00560E7A" w:rsidRDefault="00560E7A" w:rsidP="00D662E8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Heidelbeerbrocken (Ersatztermin)</w:t>
            </w:r>
          </w:p>
        </w:tc>
        <w:tc>
          <w:tcPr>
            <w:tcW w:w="3589" w:type="dxa"/>
            <w:shd w:val="clear" w:color="auto" w:fill="CCC0D9" w:themeFill="accent4" w:themeFillTint="66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</w:p>
        </w:tc>
      </w:tr>
      <w:tr w:rsidR="00560E7A" w:rsidTr="00762D90">
        <w:tc>
          <w:tcPr>
            <w:tcW w:w="2376" w:type="dxa"/>
            <w:vMerge/>
            <w:shd w:val="clear" w:color="auto" w:fill="CCC0D9" w:themeFill="accent4" w:themeFillTint="66"/>
            <w:vAlign w:val="center"/>
          </w:tcPr>
          <w:p w:rsidR="00560E7A" w:rsidRPr="00762D90" w:rsidRDefault="00560E7A" w:rsidP="00762D90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60E7A" w:rsidRDefault="00560E7A" w:rsidP="00D662E8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06.08.2017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CCC0D9" w:themeFill="accent4" w:themeFillTint="66"/>
          </w:tcPr>
          <w:p w:rsidR="00560E7A" w:rsidRDefault="00560E7A" w:rsidP="00E17B2C">
            <w:pPr>
              <w:jc w:val="center"/>
              <w:rPr>
                <w:rFonts w:ascii="Malteser Syntax" w:hAnsi="Malteser Syntax"/>
              </w:rPr>
            </w:pPr>
            <w:proofErr w:type="spellStart"/>
            <w:r>
              <w:rPr>
                <w:rFonts w:ascii="Malteser Syntax" w:hAnsi="Malteser Syntax"/>
              </w:rPr>
              <w:t>Eisparty</w:t>
            </w:r>
            <w:proofErr w:type="spellEnd"/>
          </w:p>
        </w:tc>
        <w:tc>
          <w:tcPr>
            <w:tcW w:w="3589" w:type="dxa"/>
            <w:shd w:val="clear" w:color="auto" w:fill="CCC0D9" w:themeFill="accent4" w:themeFillTint="66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Garten</w:t>
            </w:r>
          </w:p>
        </w:tc>
      </w:tr>
      <w:tr w:rsidR="00560E7A" w:rsidTr="00762D90">
        <w:tc>
          <w:tcPr>
            <w:tcW w:w="2376" w:type="dxa"/>
            <w:vMerge/>
            <w:shd w:val="clear" w:color="auto" w:fill="CCC0D9" w:themeFill="accent4" w:themeFillTint="66"/>
          </w:tcPr>
          <w:p w:rsidR="00560E7A" w:rsidRDefault="00560E7A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08.08.2017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CCC0D9" w:themeFill="accent4" w:themeFillTint="66"/>
          </w:tcPr>
          <w:p w:rsidR="00560E7A" w:rsidRDefault="00560E7A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CCC0D9" w:themeFill="accent4" w:themeFillTint="66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560E7A" w:rsidTr="00762D90">
        <w:tc>
          <w:tcPr>
            <w:tcW w:w="2376" w:type="dxa"/>
            <w:vMerge/>
            <w:shd w:val="clear" w:color="auto" w:fill="CCC0D9" w:themeFill="accent4" w:themeFillTint="66"/>
          </w:tcPr>
          <w:p w:rsidR="00560E7A" w:rsidRDefault="00560E7A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12. &amp; 14.08.2017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14.00 Uhr</w:t>
            </w:r>
          </w:p>
        </w:tc>
        <w:tc>
          <w:tcPr>
            <w:tcW w:w="3860" w:type="dxa"/>
            <w:shd w:val="clear" w:color="auto" w:fill="CCC0D9" w:themeFill="accent4" w:themeFillTint="66"/>
          </w:tcPr>
          <w:p w:rsidR="00560E7A" w:rsidRDefault="00560E7A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Kräuterbuschen binden</w:t>
            </w:r>
          </w:p>
        </w:tc>
        <w:tc>
          <w:tcPr>
            <w:tcW w:w="3589" w:type="dxa"/>
            <w:shd w:val="clear" w:color="auto" w:fill="CCC0D9" w:themeFill="accent4" w:themeFillTint="66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Mehrzweckraum</w:t>
            </w:r>
          </w:p>
        </w:tc>
      </w:tr>
      <w:tr w:rsidR="00560E7A" w:rsidTr="00762D90">
        <w:tc>
          <w:tcPr>
            <w:tcW w:w="2376" w:type="dxa"/>
            <w:vMerge/>
            <w:shd w:val="clear" w:color="auto" w:fill="CCC0D9" w:themeFill="accent4" w:themeFillTint="66"/>
          </w:tcPr>
          <w:p w:rsidR="00560E7A" w:rsidRDefault="00560E7A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15.08.2017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10.30 Uhr</w:t>
            </w:r>
          </w:p>
        </w:tc>
        <w:tc>
          <w:tcPr>
            <w:tcW w:w="3860" w:type="dxa"/>
            <w:shd w:val="clear" w:color="auto" w:fill="CCC0D9" w:themeFill="accent4" w:themeFillTint="66"/>
          </w:tcPr>
          <w:p w:rsidR="00560E7A" w:rsidRDefault="00560E7A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Gottesdienst zu Mariä Himmelfahrt</w:t>
            </w:r>
          </w:p>
        </w:tc>
        <w:tc>
          <w:tcPr>
            <w:tcW w:w="3589" w:type="dxa"/>
            <w:shd w:val="clear" w:color="auto" w:fill="CCC0D9" w:themeFill="accent4" w:themeFillTint="66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560E7A" w:rsidTr="00762D90">
        <w:tc>
          <w:tcPr>
            <w:tcW w:w="2376" w:type="dxa"/>
            <w:vMerge/>
            <w:shd w:val="clear" w:color="auto" w:fill="CCC0D9" w:themeFill="accent4" w:themeFillTint="66"/>
          </w:tcPr>
          <w:p w:rsidR="00560E7A" w:rsidRDefault="00560E7A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25.08.2017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 Uhr</w:t>
            </w:r>
          </w:p>
        </w:tc>
        <w:tc>
          <w:tcPr>
            <w:tcW w:w="3860" w:type="dxa"/>
            <w:shd w:val="clear" w:color="auto" w:fill="CCC0D9" w:themeFill="accent4" w:themeFillTint="66"/>
          </w:tcPr>
          <w:p w:rsidR="00560E7A" w:rsidRDefault="00560E7A" w:rsidP="004E218B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Biergartenabend</w:t>
            </w:r>
          </w:p>
        </w:tc>
        <w:tc>
          <w:tcPr>
            <w:tcW w:w="3589" w:type="dxa"/>
            <w:shd w:val="clear" w:color="auto" w:fill="CCC0D9" w:themeFill="accent4" w:themeFillTint="66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Garten</w:t>
            </w:r>
          </w:p>
        </w:tc>
      </w:tr>
      <w:tr w:rsidR="00560E7A" w:rsidTr="00560E7A">
        <w:trPr>
          <w:trHeight w:val="486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560E7A" w:rsidRPr="008D4915" w:rsidRDefault="00560E7A" w:rsidP="008D4915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8D4915">
              <w:rPr>
                <w:rFonts w:ascii="Malteser Syntax" w:hAnsi="Malteser Syntax"/>
                <w:sz w:val="32"/>
                <w:szCs w:val="32"/>
              </w:rPr>
              <w:t>September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60E7A" w:rsidRPr="008D4915" w:rsidRDefault="00560E7A" w:rsidP="00560E7A">
            <w:pPr>
              <w:jc w:val="center"/>
              <w:rPr>
                <w:rFonts w:ascii="Malteser Syntax" w:hAnsi="Malteser Syntax"/>
                <w:i/>
              </w:rPr>
            </w:pPr>
            <w:r>
              <w:rPr>
                <w:rFonts w:ascii="Malteser Syntax" w:hAnsi="Malteser Syntax"/>
              </w:rPr>
              <w:t>15.09.2017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 Uhr</w:t>
            </w:r>
          </w:p>
        </w:tc>
        <w:tc>
          <w:tcPr>
            <w:tcW w:w="3860" w:type="dxa"/>
            <w:shd w:val="clear" w:color="auto" w:fill="C6D9F1" w:themeFill="text2" w:themeFillTint="33"/>
            <w:vAlign w:val="center"/>
          </w:tcPr>
          <w:p w:rsidR="00560E7A" w:rsidRPr="00A647BC" w:rsidRDefault="00560E7A" w:rsidP="00571DA5">
            <w:pPr>
              <w:jc w:val="center"/>
              <w:rPr>
                <w:rFonts w:ascii="Malteser Syntax" w:hAnsi="Malteser Syntax"/>
                <w:i/>
              </w:rPr>
            </w:pPr>
            <w:r>
              <w:rPr>
                <w:rFonts w:ascii="Malteser Syntax" w:hAnsi="Malteser Syntax"/>
              </w:rPr>
              <w:t>Heurigen-Abend</w:t>
            </w:r>
          </w:p>
        </w:tc>
        <w:tc>
          <w:tcPr>
            <w:tcW w:w="3589" w:type="dxa"/>
            <w:shd w:val="clear" w:color="auto" w:fill="C6D9F1" w:themeFill="text2" w:themeFillTint="33"/>
            <w:vAlign w:val="center"/>
          </w:tcPr>
          <w:p w:rsidR="00560E7A" w:rsidRPr="00A647BC" w:rsidRDefault="00560E7A" w:rsidP="00571DA5">
            <w:pPr>
              <w:jc w:val="center"/>
              <w:rPr>
                <w:rFonts w:ascii="Malteser Syntax" w:hAnsi="Malteser Syntax"/>
                <w:i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560E7A" w:rsidTr="00560E7A">
        <w:trPr>
          <w:trHeight w:val="408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560E7A" w:rsidRPr="008D4915" w:rsidRDefault="00560E7A" w:rsidP="008D4915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60E7A" w:rsidRDefault="00560E7A" w:rsidP="00560E7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19.09.2017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 xml:space="preserve">Heimbeiratssitzung </w:t>
            </w:r>
          </w:p>
        </w:tc>
        <w:tc>
          <w:tcPr>
            <w:tcW w:w="3589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560E7A" w:rsidTr="00560E7A">
        <w:trPr>
          <w:trHeight w:val="414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560E7A" w:rsidRPr="008D4915" w:rsidRDefault="00560E7A" w:rsidP="008D4915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60E7A" w:rsidRDefault="00560E7A" w:rsidP="00560E7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29.09.2017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Feier zum Erzengel Michael</w:t>
            </w:r>
          </w:p>
        </w:tc>
        <w:tc>
          <w:tcPr>
            <w:tcW w:w="3589" w:type="dxa"/>
            <w:shd w:val="clear" w:color="auto" w:fill="C6D9F1" w:themeFill="text2" w:themeFillTint="33"/>
            <w:vAlign w:val="center"/>
          </w:tcPr>
          <w:p w:rsidR="00560E7A" w:rsidRDefault="00560E7A" w:rsidP="00571DA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D00AF2">
        <w:trPr>
          <w:trHeight w:val="278"/>
        </w:trPr>
        <w:tc>
          <w:tcPr>
            <w:tcW w:w="2376" w:type="dxa"/>
            <w:vMerge w:val="restart"/>
            <w:shd w:val="clear" w:color="auto" w:fill="C2D69B" w:themeFill="accent3" w:themeFillTint="99"/>
            <w:vAlign w:val="center"/>
          </w:tcPr>
          <w:p w:rsidR="00D662E8" w:rsidRPr="009707D6" w:rsidRDefault="00D662E8" w:rsidP="009707D6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9707D6">
              <w:rPr>
                <w:rFonts w:ascii="Malteser Syntax" w:hAnsi="Malteser Syntax"/>
                <w:sz w:val="32"/>
                <w:szCs w:val="32"/>
              </w:rPr>
              <w:t>Oktober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662E8" w:rsidRDefault="00D00AF2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11.10.2017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D662E8" w:rsidRDefault="00D00AF2" w:rsidP="00D00AF2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 xml:space="preserve">14.00 Uhr </w:t>
            </w:r>
          </w:p>
        </w:tc>
        <w:tc>
          <w:tcPr>
            <w:tcW w:w="3860" w:type="dxa"/>
            <w:shd w:val="clear" w:color="auto" w:fill="C2D69B" w:themeFill="accent3" w:themeFillTint="99"/>
            <w:vAlign w:val="center"/>
          </w:tcPr>
          <w:p w:rsidR="00D662E8" w:rsidRDefault="00D00AF2" w:rsidP="00D00AF2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 xml:space="preserve">Modeverkauf Witt Weiden </w:t>
            </w:r>
          </w:p>
        </w:tc>
        <w:tc>
          <w:tcPr>
            <w:tcW w:w="3589" w:type="dxa"/>
            <w:shd w:val="clear" w:color="auto" w:fill="C2D69B" w:themeFill="accent3" w:themeFillTint="99"/>
            <w:vAlign w:val="center"/>
          </w:tcPr>
          <w:p w:rsidR="00D662E8" w:rsidRDefault="00D662E8" w:rsidP="002563C6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9707D6">
        <w:tc>
          <w:tcPr>
            <w:tcW w:w="2376" w:type="dxa"/>
            <w:vMerge/>
            <w:shd w:val="clear" w:color="auto" w:fill="C2D69B" w:themeFill="accent3" w:themeFillTint="99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662E8" w:rsidRPr="002E0DFF" w:rsidRDefault="00D00AF2" w:rsidP="00926853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15.10.2017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662E8" w:rsidRDefault="00D00AF2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C2D69B" w:themeFill="accent3" w:themeFillTint="99"/>
          </w:tcPr>
          <w:p w:rsidR="00D662E8" w:rsidRDefault="00D00AF2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Kirchweihfeier</w:t>
            </w:r>
          </w:p>
        </w:tc>
        <w:tc>
          <w:tcPr>
            <w:tcW w:w="3589" w:type="dxa"/>
            <w:shd w:val="clear" w:color="auto" w:fill="C2D69B" w:themeFill="accent3" w:themeFillTint="99"/>
          </w:tcPr>
          <w:p w:rsidR="00D662E8" w:rsidRDefault="00D662E8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9707D6">
        <w:tc>
          <w:tcPr>
            <w:tcW w:w="2376" w:type="dxa"/>
            <w:vMerge/>
            <w:shd w:val="clear" w:color="auto" w:fill="C2D69B" w:themeFill="accent3" w:themeFillTint="99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D662E8" w:rsidRPr="00926853" w:rsidRDefault="00560E7A" w:rsidP="00926853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20</w:t>
            </w:r>
            <w:r w:rsidR="00D662E8">
              <w:rPr>
                <w:rFonts w:ascii="Malteser Syntax" w:hAnsi="Malteser Syntax"/>
              </w:rPr>
              <w:t>.10.2017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662E8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</w:t>
            </w:r>
            <w:r w:rsidR="00D662E8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C2D69B" w:themeFill="accent3" w:themeFillTint="99"/>
          </w:tcPr>
          <w:p w:rsidR="00D662E8" w:rsidRPr="00926853" w:rsidRDefault="00560E7A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Oktoberfest</w:t>
            </w:r>
          </w:p>
        </w:tc>
        <w:tc>
          <w:tcPr>
            <w:tcW w:w="3589" w:type="dxa"/>
            <w:shd w:val="clear" w:color="auto" w:fill="C2D69B" w:themeFill="accent3" w:themeFillTint="99"/>
          </w:tcPr>
          <w:p w:rsidR="00D662E8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D662E8" w:rsidTr="009707D6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E8" w:rsidRDefault="00D662E8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E8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31</w:t>
            </w:r>
            <w:r w:rsidR="00D662E8">
              <w:rPr>
                <w:rFonts w:ascii="Malteser Syntax" w:hAnsi="Malteser Syntax"/>
              </w:rPr>
              <w:t>.10.2017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E8" w:rsidRDefault="00D662E8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17.00 Uhr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E8" w:rsidRPr="009707D6" w:rsidRDefault="00560E7A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Kürbisfest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E8" w:rsidRDefault="00D662E8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</w:tbl>
    <w:p w:rsidR="005E17D1" w:rsidRDefault="005E17D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860"/>
        <w:gridCol w:w="3589"/>
      </w:tblGrid>
      <w:tr w:rsidR="00790CE5" w:rsidTr="009707D6">
        <w:tc>
          <w:tcPr>
            <w:tcW w:w="2376" w:type="dxa"/>
            <w:vMerge w:val="restart"/>
            <w:shd w:val="clear" w:color="auto" w:fill="FABF8F" w:themeFill="accent6" w:themeFillTint="99"/>
            <w:vAlign w:val="center"/>
          </w:tcPr>
          <w:p w:rsidR="00790CE5" w:rsidRPr="009707D6" w:rsidRDefault="00790CE5" w:rsidP="009707D6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9707D6">
              <w:rPr>
                <w:rFonts w:ascii="Malteser Syntax" w:hAnsi="Malteser Syntax"/>
                <w:sz w:val="32"/>
                <w:szCs w:val="32"/>
              </w:rPr>
              <w:t>November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90CE5" w:rsidRDefault="00790CE5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01.11.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790CE5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10.30 Uhr</w:t>
            </w:r>
          </w:p>
        </w:tc>
        <w:tc>
          <w:tcPr>
            <w:tcW w:w="3860" w:type="dxa"/>
            <w:shd w:val="clear" w:color="auto" w:fill="FABF8F" w:themeFill="accent6" w:themeFillTint="99"/>
          </w:tcPr>
          <w:p w:rsidR="00790CE5" w:rsidRDefault="00790CE5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 xml:space="preserve">Gottesdienst zu Allerheiligen </w:t>
            </w:r>
          </w:p>
        </w:tc>
        <w:tc>
          <w:tcPr>
            <w:tcW w:w="3589" w:type="dxa"/>
            <w:shd w:val="clear" w:color="auto" w:fill="FABF8F" w:themeFill="accent6" w:themeFillTint="99"/>
          </w:tcPr>
          <w:p w:rsidR="00790CE5" w:rsidRDefault="00790CE5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560E7A" w:rsidTr="009707D6">
        <w:tc>
          <w:tcPr>
            <w:tcW w:w="2376" w:type="dxa"/>
            <w:vMerge/>
            <w:shd w:val="clear" w:color="auto" w:fill="FABF8F" w:themeFill="accent6" w:themeFillTint="99"/>
            <w:vAlign w:val="center"/>
          </w:tcPr>
          <w:p w:rsidR="00560E7A" w:rsidRPr="009707D6" w:rsidRDefault="00560E7A" w:rsidP="009707D6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02.11.2017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560E7A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15.00 Uhr</w:t>
            </w:r>
          </w:p>
        </w:tc>
        <w:tc>
          <w:tcPr>
            <w:tcW w:w="3860" w:type="dxa"/>
            <w:shd w:val="clear" w:color="auto" w:fill="FABF8F" w:themeFill="accent6" w:themeFillTint="99"/>
          </w:tcPr>
          <w:p w:rsidR="00560E7A" w:rsidRDefault="00560E7A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Heimbeiratssitzung</w:t>
            </w:r>
          </w:p>
        </w:tc>
        <w:tc>
          <w:tcPr>
            <w:tcW w:w="3589" w:type="dxa"/>
            <w:shd w:val="clear" w:color="auto" w:fill="FABF8F" w:themeFill="accent6" w:themeFillTint="99"/>
          </w:tcPr>
          <w:p w:rsidR="00560E7A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Therapieraum</w:t>
            </w:r>
          </w:p>
        </w:tc>
      </w:tr>
      <w:tr w:rsidR="00790CE5" w:rsidTr="009707D6">
        <w:tc>
          <w:tcPr>
            <w:tcW w:w="2376" w:type="dxa"/>
            <w:vMerge/>
            <w:shd w:val="clear" w:color="auto" w:fill="FABF8F" w:themeFill="accent6" w:themeFillTint="99"/>
            <w:vAlign w:val="center"/>
          </w:tcPr>
          <w:p w:rsidR="00790CE5" w:rsidRPr="009707D6" w:rsidRDefault="00790CE5" w:rsidP="009707D6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790CE5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19</w:t>
            </w:r>
            <w:r w:rsidR="00790CE5">
              <w:rPr>
                <w:rFonts w:ascii="Malteser Syntax" w:hAnsi="Malteser Syntax"/>
              </w:rPr>
              <w:t>.11.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790CE5" w:rsidRDefault="00560E7A" w:rsidP="00926853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</w:t>
            </w:r>
            <w:r w:rsidR="00790CE5">
              <w:rPr>
                <w:rFonts w:ascii="Malteser Syntax" w:hAnsi="Malteser Syntax"/>
              </w:rPr>
              <w:t>0 Uhr</w:t>
            </w:r>
          </w:p>
        </w:tc>
        <w:tc>
          <w:tcPr>
            <w:tcW w:w="3860" w:type="dxa"/>
            <w:shd w:val="clear" w:color="auto" w:fill="FABF8F" w:themeFill="accent6" w:themeFillTint="99"/>
          </w:tcPr>
          <w:p w:rsidR="00790CE5" w:rsidRPr="009707D6" w:rsidRDefault="00560E7A" w:rsidP="00926853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Feier zur Heiligen Elisabeth</w:t>
            </w:r>
          </w:p>
        </w:tc>
        <w:tc>
          <w:tcPr>
            <w:tcW w:w="3589" w:type="dxa"/>
            <w:shd w:val="clear" w:color="auto" w:fill="FABF8F" w:themeFill="accent6" w:themeFillTint="99"/>
          </w:tcPr>
          <w:p w:rsidR="00790CE5" w:rsidRDefault="00790CE5" w:rsidP="002F3E31">
            <w:pPr>
              <w:jc w:val="center"/>
              <w:rPr>
                <w:rFonts w:ascii="Malteser Syntax" w:hAnsi="Malteser Syntax"/>
              </w:rPr>
            </w:pPr>
          </w:p>
        </w:tc>
      </w:tr>
      <w:tr w:rsidR="00790CE5" w:rsidTr="000C4B23">
        <w:tc>
          <w:tcPr>
            <w:tcW w:w="2376" w:type="dxa"/>
            <w:vMerge/>
            <w:shd w:val="clear" w:color="auto" w:fill="FABF8F" w:themeFill="accent6" w:themeFillTint="99"/>
          </w:tcPr>
          <w:p w:rsidR="00790CE5" w:rsidRDefault="00790CE5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90CE5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24.11.2017?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90CE5" w:rsidRDefault="00790CE5" w:rsidP="00BE1F25">
            <w:pPr>
              <w:jc w:val="center"/>
              <w:rPr>
                <w:rFonts w:ascii="Malteser Syntax" w:hAnsi="Malteser Syntax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90CE5" w:rsidRDefault="00790CE5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Adventsbasar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90CE5" w:rsidRDefault="00560E7A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Garten</w:t>
            </w:r>
          </w:p>
        </w:tc>
      </w:tr>
      <w:tr w:rsidR="009707D6" w:rsidTr="009707D6">
        <w:tc>
          <w:tcPr>
            <w:tcW w:w="2376" w:type="dxa"/>
            <w:vMerge w:val="restart"/>
            <w:shd w:val="clear" w:color="auto" w:fill="B6DDE8" w:themeFill="accent5" w:themeFillTint="66"/>
            <w:vAlign w:val="center"/>
          </w:tcPr>
          <w:p w:rsidR="009707D6" w:rsidRPr="009707D6" w:rsidRDefault="009707D6" w:rsidP="009707D6">
            <w:pPr>
              <w:jc w:val="center"/>
              <w:rPr>
                <w:rFonts w:ascii="Malteser Syntax" w:hAnsi="Malteser Syntax"/>
                <w:sz w:val="32"/>
                <w:szCs w:val="32"/>
              </w:rPr>
            </w:pPr>
            <w:r w:rsidRPr="009707D6">
              <w:rPr>
                <w:rFonts w:ascii="Malteser Syntax" w:hAnsi="Malteser Syntax"/>
                <w:sz w:val="32"/>
                <w:szCs w:val="32"/>
              </w:rPr>
              <w:t>Dezember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9707D6" w:rsidRDefault="009707D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05.12.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707D6" w:rsidRDefault="00D00AF2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ab 14.00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9707D6" w:rsidRDefault="00560E7A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Nikolaus geht durchs Haus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9707D6" w:rsidRDefault="009707D6" w:rsidP="002F3E31">
            <w:pPr>
              <w:jc w:val="center"/>
              <w:rPr>
                <w:rFonts w:ascii="Malteser Syntax" w:hAnsi="Malteser Syntax"/>
              </w:rPr>
            </w:pPr>
          </w:p>
        </w:tc>
      </w:tr>
      <w:tr w:rsidR="009707D6" w:rsidTr="009707D6">
        <w:tc>
          <w:tcPr>
            <w:tcW w:w="2376" w:type="dxa"/>
            <w:vMerge/>
            <w:shd w:val="clear" w:color="auto" w:fill="B6DDE8" w:themeFill="accent5" w:themeFillTint="66"/>
          </w:tcPr>
          <w:p w:rsidR="009707D6" w:rsidRDefault="009707D6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9707D6" w:rsidRDefault="00560E7A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06</w:t>
            </w:r>
            <w:r w:rsidR="009707D6">
              <w:rPr>
                <w:rFonts w:ascii="Malteser Syntax" w:hAnsi="Malteser Syntax"/>
              </w:rPr>
              <w:t>.12.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707D6" w:rsidRDefault="00755EB2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Ab 14.00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9707D6" w:rsidRDefault="00560E7A" w:rsidP="00E17B2C">
            <w:pPr>
              <w:jc w:val="center"/>
              <w:rPr>
                <w:rFonts w:ascii="Malteser Syntax" w:hAnsi="Malteser Syntax"/>
              </w:rPr>
            </w:pPr>
            <w:proofErr w:type="spellStart"/>
            <w:r>
              <w:rPr>
                <w:rFonts w:ascii="Malteser Syntax" w:hAnsi="Malteser Syntax"/>
              </w:rPr>
              <w:t>Patroziniumsfeier?</w:t>
            </w:r>
            <w:r w:rsidR="00755EB2">
              <w:rPr>
                <w:rFonts w:ascii="Malteser Syntax" w:hAnsi="Malteser Syntax"/>
              </w:rPr>
              <w:t>Besuch</w:t>
            </w:r>
            <w:proofErr w:type="spellEnd"/>
            <w:r w:rsidR="00755EB2">
              <w:rPr>
                <w:rFonts w:ascii="Malteser Syntax" w:hAnsi="Malteser Syntax"/>
              </w:rPr>
              <w:t xml:space="preserve"> des Bischofs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9707D6" w:rsidRDefault="00560E7A" w:rsidP="009707D6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Kapelle</w:t>
            </w:r>
          </w:p>
        </w:tc>
      </w:tr>
      <w:tr w:rsidR="009707D6" w:rsidTr="009707D6">
        <w:tc>
          <w:tcPr>
            <w:tcW w:w="2376" w:type="dxa"/>
            <w:vMerge/>
            <w:shd w:val="clear" w:color="auto" w:fill="B6DDE8" w:themeFill="accent5" w:themeFillTint="66"/>
          </w:tcPr>
          <w:p w:rsidR="009707D6" w:rsidRDefault="009707D6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9707D6" w:rsidRDefault="00571DA5" w:rsidP="00560E7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</w:t>
            </w:r>
            <w:r w:rsidR="00560E7A">
              <w:rPr>
                <w:rFonts w:ascii="Malteser Syntax" w:hAnsi="Malteser Syntax"/>
              </w:rPr>
              <w:t>5</w:t>
            </w:r>
            <w:r w:rsidR="009707D6">
              <w:rPr>
                <w:rFonts w:ascii="Malteser Syntax" w:hAnsi="Malteser Syntax"/>
              </w:rPr>
              <w:t>.12.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707D6" w:rsidRDefault="004E22CC" w:rsidP="00560E7A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</w:t>
            </w:r>
            <w:r w:rsidR="00560E7A">
              <w:rPr>
                <w:rFonts w:ascii="Malteser Syntax" w:hAnsi="Malteser Syntax"/>
              </w:rPr>
              <w:t>4.3</w:t>
            </w:r>
            <w:r>
              <w:rPr>
                <w:rFonts w:ascii="Malteser Syntax" w:hAnsi="Malteser Syntax"/>
              </w:rPr>
              <w:t>0</w:t>
            </w:r>
            <w:r w:rsidR="009707D6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9707D6" w:rsidRDefault="009707D6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Bewohner-Weihnachtsfeier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9707D6" w:rsidRDefault="009707D6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9707D6" w:rsidTr="009707D6">
        <w:tc>
          <w:tcPr>
            <w:tcW w:w="2376" w:type="dxa"/>
            <w:vMerge/>
            <w:shd w:val="clear" w:color="auto" w:fill="B6DDE8" w:themeFill="accent5" w:themeFillTint="66"/>
          </w:tcPr>
          <w:p w:rsidR="009707D6" w:rsidRDefault="009707D6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9707D6" w:rsidRDefault="009707D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24.12.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707D6" w:rsidRDefault="0076587E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15.30</w:t>
            </w:r>
            <w:r w:rsidR="009707D6">
              <w:rPr>
                <w:rFonts w:ascii="Malteser Syntax" w:hAnsi="Malteser Syntax"/>
              </w:rPr>
              <w:t xml:space="preserve">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9707D6" w:rsidRDefault="0076587E" w:rsidP="0076587E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Heilig-</w:t>
            </w:r>
            <w:r w:rsidR="009707D6">
              <w:rPr>
                <w:rFonts w:ascii="Malteser Syntax" w:hAnsi="Malteser Syntax"/>
              </w:rPr>
              <w:t>Abend</w:t>
            </w:r>
            <w:r>
              <w:rPr>
                <w:rFonts w:ascii="Malteser Syntax" w:hAnsi="Malteser Syntax"/>
              </w:rPr>
              <w:t>-</w:t>
            </w:r>
            <w:r w:rsidR="009707D6">
              <w:rPr>
                <w:rFonts w:ascii="Malteser Syntax" w:hAnsi="Malteser Syntax"/>
              </w:rPr>
              <w:t>F</w:t>
            </w:r>
            <w:r>
              <w:rPr>
                <w:rFonts w:ascii="Malteser Syntax" w:hAnsi="Malteser Syntax"/>
              </w:rPr>
              <w:t>eier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9707D6" w:rsidRDefault="009707D6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  <w:tr w:rsidR="009707D6" w:rsidTr="009707D6">
        <w:tc>
          <w:tcPr>
            <w:tcW w:w="2376" w:type="dxa"/>
            <w:vMerge/>
            <w:shd w:val="clear" w:color="auto" w:fill="B6DDE8" w:themeFill="accent5" w:themeFillTint="66"/>
          </w:tcPr>
          <w:p w:rsidR="009707D6" w:rsidRDefault="009707D6" w:rsidP="00351623">
            <w:pPr>
              <w:rPr>
                <w:rFonts w:ascii="Malteser Syntax" w:hAnsi="Malteser Syntax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9707D6" w:rsidRDefault="009707D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31.12.</w:t>
            </w:r>
            <w:r w:rsidR="0041138E">
              <w:rPr>
                <w:rFonts w:ascii="Malteser Syntax" w:hAnsi="Malteser Syntax"/>
              </w:rPr>
              <w:t>2017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707D6" w:rsidRDefault="009707D6" w:rsidP="00BE1F25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14.30 Uhr</w:t>
            </w:r>
          </w:p>
        </w:tc>
        <w:tc>
          <w:tcPr>
            <w:tcW w:w="3860" w:type="dxa"/>
            <w:shd w:val="clear" w:color="auto" w:fill="B6DDE8" w:themeFill="accent5" w:themeFillTint="66"/>
          </w:tcPr>
          <w:p w:rsidR="009707D6" w:rsidRDefault="009707D6" w:rsidP="00E17B2C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Silvesterparty</w:t>
            </w:r>
          </w:p>
        </w:tc>
        <w:tc>
          <w:tcPr>
            <w:tcW w:w="3589" w:type="dxa"/>
            <w:shd w:val="clear" w:color="auto" w:fill="B6DDE8" w:themeFill="accent5" w:themeFillTint="66"/>
          </w:tcPr>
          <w:p w:rsidR="009707D6" w:rsidRDefault="009707D6" w:rsidP="002F3E31">
            <w:pPr>
              <w:jc w:val="center"/>
              <w:rPr>
                <w:rFonts w:ascii="Malteser Syntax" w:hAnsi="Malteser Syntax"/>
              </w:rPr>
            </w:pPr>
            <w:r>
              <w:rPr>
                <w:rFonts w:ascii="Malteser Syntax" w:hAnsi="Malteser Syntax"/>
              </w:rPr>
              <w:t>Speisesaal</w:t>
            </w:r>
          </w:p>
        </w:tc>
      </w:tr>
    </w:tbl>
    <w:p w:rsidR="00351623" w:rsidRDefault="00351623" w:rsidP="00351623">
      <w:pPr>
        <w:rPr>
          <w:rFonts w:ascii="Malteser Syntax" w:hAnsi="Malteser Syntax"/>
        </w:rPr>
      </w:pPr>
    </w:p>
    <w:p w:rsidR="00A67E87" w:rsidRDefault="00A67E87" w:rsidP="00351623">
      <w:pPr>
        <w:rPr>
          <w:rFonts w:ascii="Malteser Syntax" w:hAnsi="Malteser Syntax"/>
        </w:rPr>
      </w:pPr>
    </w:p>
    <w:sectPr w:rsidR="00A67E87" w:rsidSect="00351623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84" w:rsidRDefault="00C52884" w:rsidP="00642EC1">
      <w:r>
        <w:separator/>
      </w:r>
    </w:p>
  </w:endnote>
  <w:endnote w:type="continuationSeparator" w:id="0">
    <w:p w:rsidR="00C52884" w:rsidRDefault="00C52884" w:rsidP="0064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606"/>
      <w:gridCol w:w="3607"/>
      <w:gridCol w:w="3607"/>
      <w:gridCol w:w="3607"/>
    </w:tblGrid>
    <w:tr w:rsidR="00642EC1" w:rsidTr="00642EC1">
      <w:tc>
        <w:tcPr>
          <w:tcW w:w="3606" w:type="dxa"/>
        </w:tcPr>
        <w:p w:rsidR="00560E7A" w:rsidRPr="004E22CC" w:rsidRDefault="00642EC1" w:rsidP="00560E7A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 xml:space="preserve">Erstellt am </w:t>
          </w:r>
          <w:r w:rsidR="00560E7A">
            <w:rPr>
              <w:sz w:val="20"/>
              <w:szCs w:val="20"/>
            </w:rPr>
            <w:t>15</w:t>
          </w:r>
          <w:r w:rsidRPr="004E22CC">
            <w:rPr>
              <w:sz w:val="20"/>
              <w:szCs w:val="20"/>
            </w:rPr>
            <w:t>.12.201</w:t>
          </w:r>
          <w:r w:rsidR="00560E7A">
            <w:rPr>
              <w:sz w:val="20"/>
              <w:szCs w:val="20"/>
            </w:rPr>
            <w:t>6</w:t>
          </w:r>
        </w:p>
      </w:tc>
      <w:tc>
        <w:tcPr>
          <w:tcW w:w="3607" w:type="dxa"/>
        </w:tcPr>
        <w:p w:rsidR="00642EC1" w:rsidRPr="004E22CC" w:rsidRDefault="00642EC1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>Erstellt von: QM</w:t>
          </w:r>
        </w:p>
      </w:tc>
      <w:tc>
        <w:tcPr>
          <w:tcW w:w="3607" w:type="dxa"/>
        </w:tcPr>
        <w:p w:rsidR="00642EC1" w:rsidRPr="004E22CC" w:rsidRDefault="00642EC1" w:rsidP="004E22CC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 xml:space="preserve">Freigabe: </w:t>
          </w:r>
          <w:r w:rsidR="004E22CC" w:rsidRPr="004E22CC">
            <w:rPr>
              <w:sz w:val="20"/>
              <w:szCs w:val="20"/>
            </w:rPr>
            <w:t>C. Hartinger</w:t>
          </w:r>
        </w:p>
      </w:tc>
      <w:tc>
        <w:tcPr>
          <w:tcW w:w="3607" w:type="dxa"/>
        </w:tcPr>
        <w:p w:rsidR="00642EC1" w:rsidRPr="004E22CC" w:rsidRDefault="00642EC1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 xml:space="preserve">Layout: Esther Teijeira </w:t>
          </w:r>
          <w:proofErr w:type="spellStart"/>
          <w:r w:rsidRPr="004E22CC">
            <w:rPr>
              <w:sz w:val="20"/>
              <w:szCs w:val="20"/>
            </w:rPr>
            <w:t>Miethe</w:t>
          </w:r>
          <w:proofErr w:type="spellEnd"/>
        </w:p>
      </w:tc>
    </w:tr>
    <w:tr w:rsidR="00642EC1" w:rsidTr="00642EC1">
      <w:tc>
        <w:tcPr>
          <w:tcW w:w="3606" w:type="dxa"/>
        </w:tcPr>
        <w:p w:rsidR="00642EC1" w:rsidRPr="004E22CC" w:rsidRDefault="00642EC1" w:rsidP="00560E7A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 xml:space="preserve">Aktualisiert: </w:t>
          </w:r>
        </w:p>
      </w:tc>
      <w:tc>
        <w:tcPr>
          <w:tcW w:w="3607" w:type="dxa"/>
        </w:tcPr>
        <w:p w:rsidR="00642EC1" w:rsidRPr="004E22CC" w:rsidRDefault="00642EC1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>Aktualisiert:</w:t>
          </w:r>
        </w:p>
      </w:tc>
      <w:tc>
        <w:tcPr>
          <w:tcW w:w="3607" w:type="dxa"/>
        </w:tcPr>
        <w:p w:rsidR="00642EC1" w:rsidRPr="004E22CC" w:rsidRDefault="00642EC1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>Aktualisiert:</w:t>
          </w:r>
        </w:p>
      </w:tc>
      <w:tc>
        <w:tcPr>
          <w:tcW w:w="3607" w:type="dxa"/>
        </w:tcPr>
        <w:p w:rsidR="00642EC1" w:rsidRPr="004E22CC" w:rsidRDefault="00642EC1">
          <w:pPr>
            <w:pStyle w:val="Fuzeile"/>
            <w:rPr>
              <w:sz w:val="20"/>
              <w:szCs w:val="20"/>
            </w:rPr>
          </w:pPr>
          <w:r w:rsidRPr="004E22CC">
            <w:rPr>
              <w:sz w:val="20"/>
              <w:szCs w:val="20"/>
            </w:rPr>
            <w:t>Speicher: 40202/PDL-STD/STD/STD/Esther/Termine</w:t>
          </w:r>
        </w:p>
      </w:tc>
    </w:tr>
  </w:tbl>
  <w:p w:rsidR="00642EC1" w:rsidRDefault="00642E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84" w:rsidRDefault="00C52884" w:rsidP="00642EC1">
      <w:r>
        <w:separator/>
      </w:r>
    </w:p>
  </w:footnote>
  <w:footnote w:type="continuationSeparator" w:id="0">
    <w:p w:rsidR="00C52884" w:rsidRDefault="00C52884" w:rsidP="0064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C1" w:rsidRDefault="00642EC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05C4D7" wp14:editId="055D565C">
          <wp:simplePos x="0" y="0"/>
          <wp:positionH relativeFrom="column">
            <wp:posOffset>7452360</wp:posOffset>
          </wp:positionH>
          <wp:positionV relativeFrom="paragraph">
            <wp:posOffset>-154305</wp:posOffset>
          </wp:positionV>
          <wp:extent cx="1685925" cy="400050"/>
          <wp:effectExtent l="0" t="0" r="9525" b="0"/>
          <wp:wrapTight wrapText="bothSides">
            <wp:wrapPolygon edited="0">
              <wp:start x="0" y="0"/>
              <wp:lineTo x="0" y="20571"/>
              <wp:lineTo x="21478" y="20571"/>
              <wp:lineTo x="21478" y="0"/>
              <wp:lineTo x="0" y="0"/>
            </wp:wrapPolygon>
          </wp:wrapTight>
          <wp:docPr id="1" name="Grafik 1" descr="ACOLOR Malteser HKS13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OLOR Malteser HKS13 Logo 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23"/>
    <w:rsid w:val="00022E1D"/>
    <w:rsid w:val="000C278E"/>
    <w:rsid w:val="001C4B06"/>
    <w:rsid w:val="00240C9F"/>
    <w:rsid w:val="002563C6"/>
    <w:rsid w:val="002A478E"/>
    <w:rsid w:val="002E0DFF"/>
    <w:rsid w:val="00351623"/>
    <w:rsid w:val="0041138E"/>
    <w:rsid w:val="00441B78"/>
    <w:rsid w:val="00472D36"/>
    <w:rsid w:val="004E218B"/>
    <w:rsid w:val="004E22CC"/>
    <w:rsid w:val="00560E7A"/>
    <w:rsid w:val="00562E40"/>
    <w:rsid w:val="00571DA5"/>
    <w:rsid w:val="00577C19"/>
    <w:rsid w:val="005D2322"/>
    <w:rsid w:val="005E17D1"/>
    <w:rsid w:val="0063680E"/>
    <w:rsid w:val="00642EC1"/>
    <w:rsid w:val="00755EB2"/>
    <w:rsid w:val="00762D90"/>
    <w:rsid w:val="0076587E"/>
    <w:rsid w:val="00790CE5"/>
    <w:rsid w:val="00796DF1"/>
    <w:rsid w:val="00840FBB"/>
    <w:rsid w:val="008D4915"/>
    <w:rsid w:val="00926853"/>
    <w:rsid w:val="009707D6"/>
    <w:rsid w:val="009C4ABB"/>
    <w:rsid w:val="00A647BC"/>
    <w:rsid w:val="00A67E87"/>
    <w:rsid w:val="00AA1000"/>
    <w:rsid w:val="00B82037"/>
    <w:rsid w:val="00BE1F25"/>
    <w:rsid w:val="00C52884"/>
    <w:rsid w:val="00C678D1"/>
    <w:rsid w:val="00D00AF2"/>
    <w:rsid w:val="00D662E8"/>
    <w:rsid w:val="00D95C6D"/>
    <w:rsid w:val="00DA27F1"/>
    <w:rsid w:val="00E17B2C"/>
    <w:rsid w:val="00F478A6"/>
    <w:rsid w:val="00FD239A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alteser Garamond" w:hAnsi="Malteser Garamond" w:cs="Mang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42E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42EC1"/>
    <w:rPr>
      <w:rFonts w:ascii="Malteser Garamond" w:hAnsi="Malteser Garamond" w:cs="Mangal"/>
      <w:sz w:val="24"/>
      <w:szCs w:val="24"/>
    </w:rPr>
  </w:style>
  <w:style w:type="paragraph" w:styleId="Fuzeile">
    <w:name w:val="footer"/>
    <w:basedOn w:val="Standard"/>
    <w:link w:val="FuzeileZchn"/>
    <w:rsid w:val="00642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2EC1"/>
    <w:rPr>
      <w:rFonts w:ascii="Malteser Garamond" w:hAnsi="Malteser Garamond" w:cs="Mangal"/>
      <w:sz w:val="24"/>
      <w:szCs w:val="24"/>
    </w:rPr>
  </w:style>
  <w:style w:type="paragraph" w:styleId="Sprechblasentext">
    <w:name w:val="Balloon Text"/>
    <w:basedOn w:val="Standard"/>
    <w:link w:val="SprechblasentextZchn"/>
    <w:rsid w:val="00840F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alteser Garamond" w:hAnsi="Malteser Garamond" w:cs="Mang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42E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42EC1"/>
    <w:rPr>
      <w:rFonts w:ascii="Malteser Garamond" w:hAnsi="Malteser Garamond" w:cs="Mangal"/>
      <w:sz w:val="24"/>
      <w:szCs w:val="24"/>
    </w:rPr>
  </w:style>
  <w:style w:type="paragraph" w:styleId="Fuzeile">
    <w:name w:val="footer"/>
    <w:basedOn w:val="Standard"/>
    <w:link w:val="FuzeileZchn"/>
    <w:rsid w:val="00642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2EC1"/>
    <w:rPr>
      <w:rFonts w:ascii="Malteser Garamond" w:hAnsi="Malteser Garamond" w:cs="Mangal"/>
      <w:sz w:val="24"/>
      <w:szCs w:val="24"/>
    </w:rPr>
  </w:style>
  <w:style w:type="paragraph" w:styleId="Sprechblasentext">
    <w:name w:val="Balloon Text"/>
    <w:basedOn w:val="Standard"/>
    <w:link w:val="SprechblasentextZchn"/>
    <w:rsid w:val="00840F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4A36-17CD-4E52-8F67-2382BCDF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33287866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SoCura GmbH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Teijeira, Barbara</dc:creator>
  <cp:lastModifiedBy>Hartinger, Claudia</cp:lastModifiedBy>
  <cp:revision>2</cp:revision>
  <cp:lastPrinted>2017-05-15T10:04:00Z</cp:lastPrinted>
  <dcterms:created xsi:type="dcterms:W3CDTF">2017-08-16T09:45:00Z</dcterms:created>
  <dcterms:modified xsi:type="dcterms:W3CDTF">2017-08-16T09:45:00Z</dcterms:modified>
</cp:coreProperties>
</file>